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FCAF" w14:textId="77777777" w:rsidR="004B3258" w:rsidRDefault="006C5CA3">
      <w:pPr>
        <w:pStyle w:val="NormlWeb"/>
        <w:spacing w:before="160" w:after="160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  <w:u w:val="single"/>
        </w:rPr>
        <w:t>2. melléklet a 45/2014. (II. 26.) Korm. rendelethez</w:t>
      </w:r>
    </w:p>
    <w:p w14:paraId="24188E2F" w14:textId="77777777" w:rsidR="004B3258" w:rsidRDefault="006C5CA3">
      <w:pPr>
        <w:pStyle w:val="NormlWeb"/>
        <w:spacing w:before="160" w:after="16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Elállási/Felmondási nyilatkozatminta</w:t>
      </w:r>
    </w:p>
    <w:p w14:paraId="5D1354EC" w14:textId="77777777" w:rsidR="004B3258" w:rsidRDefault="006C5CA3">
      <w:pPr>
        <w:pStyle w:val="Norm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(csak a szerződéstől való elállási/felmondási szándék esetén töltse ki és juttassa vissza)</w:t>
      </w:r>
    </w:p>
    <w:p w14:paraId="49ADD63F" w14:textId="77777777" w:rsidR="004B3258" w:rsidRDefault="004B3258">
      <w:pPr>
        <w:pStyle w:val="NormlWeb"/>
        <w:rPr>
          <w:rFonts w:ascii="Arial" w:hAnsi="Arial" w:cs="Arial"/>
          <w:sz w:val="20"/>
          <w:szCs w:val="20"/>
        </w:rPr>
      </w:pPr>
    </w:p>
    <w:p w14:paraId="2D011A09" w14:textId="77777777" w:rsidR="004B3258" w:rsidRDefault="004B3258">
      <w:pPr>
        <w:pStyle w:val="NormlWeb"/>
        <w:rPr>
          <w:rFonts w:ascii="Arial" w:hAnsi="Arial" w:cs="Arial"/>
          <w:sz w:val="20"/>
          <w:szCs w:val="20"/>
        </w:rPr>
      </w:pPr>
    </w:p>
    <w:p w14:paraId="1E509B5F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Címzett:</w:t>
      </w:r>
      <w:bookmarkStart w:id="1" w:name="foot_3_place"/>
      <w:r>
        <w:fldChar w:fldCharType="begin"/>
      </w:r>
      <w:r>
        <w:instrText xml:space="preserve"> HYPERLINK  "http://njt.hu/cgi_bin/njt_doc.cgi?docid=167547.260043#foot3"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3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1"/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6545A9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Alulírott/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kijelentem/kijelentjük, hogy gyakorlom/gyakoroljuk elállási/felmondási jogomat/jogunkat az</w:t>
      </w:r>
      <w:r>
        <w:rPr>
          <w:rFonts w:ascii="Arial" w:hAnsi="Arial" w:cs="Arial"/>
        </w:rPr>
        <w:t xml:space="preserve"> alábbi termék/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adásvételére vagy az alábbi szolgáltatás nyújtására irányuló szerződés tekintetében:</w:t>
      </w:r>
      <w:bookmarkStart w:id="2" w:name="foot_4_place"/>
      <w:r>
        <w:fldChar w:fldCharType="begin"/>
      </w:r>
      <w:r>
        <w:instrText xml:space="preserve"> HYPERLINK  "http://njt.hu/cgi_bin/njt_doc.cgi?docid=167547.260043#foot4"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4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2"/>
    </w:p>
    <w:p w14:paraId="692E1612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8119ACA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66C0096" w14:textId="77777777" w:rsidR="004B3258" w:rsidRDefault="004B3258">
      <w:pPr>
        <w:pStyle w:val="NormlWeb"/>
        <w:jc w:val="both"/>
        <w:rPr>
          <w:rFonts w:ascii="Arial" w:hAnsi="Arial" w:cs="Arial"/>
        </w:rPr>
      </w:pPr>
    </w:p>
    <w:p w14:paraId="385F6617" w14:textId="77777777" w:rsidR="004B3258" w:rsidRDefault="006C5CA3">
      <w:pPr>
        <w:pStyle w:val="NormlWeb"/>
      </w:pPr>
      <w:r>
        <w:rPr>
          <w:rFonts w:ascii="Arial" w:hAnsi="Arial" w:cs="Arial"/>
        </w:rPr>
        <w:t>Szerződéskötés időpontja /átvétel időpontja:</w:t>
      </w:r>
      <w:bookmarkStart w:id="3" w:name="foot_5_place"/>
      <w:r>
        <w:fldChar w:fldCharType="begin"/>
      </w:r>
      <w:r>
        <w:instrText xml:space="preserve"> HYPERLINK  "http://njt.hu/cgi_bin/njt_doc.cgi?docid=167547.260043#foot5"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5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3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EDC53E7" w14:textId="77777777" w:rsidR="004B3258" w:rsidRDefault="006C5CA3">
      <w:pPr>
        <w:pStyle w:val="NormlWeb"/>
      </w:pPr>
      <w:r>
        <w:rPr>
          <w:rFonts w:ascii="Arial" w:hAnsi="Arial" w:cs="Arial"/>
        </w:rPr>
        <w:t xml:space="preserve">A fogyasztó(k) neve: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58B8CB4" w14:textId="77777777" w:rsidR="004B3258" w:rsidRDefault="006C5CA3">
      <w:pPr>
        <w:pStyle w:val="NormlWeb"/>
      </w:pPr>
      <w:r>
        <w:rPr>
          <w:rFonts w:ascii="Arial" w:hAnsi="Arial" w:cs="Arial"/>
        </w:rPr>
        <w:t xml:space="preserve">A fogyasztó(k) címe: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A18950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A fogyasztó(k) aláírása: (kizárólag papíron tett nyilatkozat esetén):</w:t>
      </w:r>
    </w:p>
    <w:p w14:paraId="511DBD8B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CFD6485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0063928" w14:textId="77777777" w:rsidR="004B3258" w:rsidRDefault="006C5CA3">
      <w:pPr>
        <w:pStyle w:val="NormlWeb"/>
        <w:jc w:val="both"/>
      </w:pPr>
      <w:r>
        <w:rPr>
          <w:rFonts w:ascii="Arial" w:hAnsi="Arial" w:cs="Arial"/>
        </w:rPr>
        <w:t>Kelt: ……………………………………………………………………………………………</w:t>
      </w:r>
    </w:p>
    <w:p w14:paraId="29CB6A4E" w14:textId="77777777" w:rsidR="004B3258" w:rsidRDefault="004B3258">
      <w:pPr>
        <w:pStyle w:val="Standard"/>
      </w:pPr>
    </w:p>
    <w:p w14:paraId="7BBA03B4" w14:textId="77777777" w:rsidR="004B3258" w:rsidRDefault="006C5CA3">
      <w:pPr>
        <w:pStyle w:val="Standard"/>
      </w:pPr>
      <w:r>
        <w:t>---------------------------------------------</w:t>
      </w:r>
    </w:p>
    <w:p w14:paraId="2A2D1AA3" w14:textId="77777777" w:rsidR="004B3258" w:rsidRDefault="004B3258">
      <w:pPr>
        <w:pStyle w:val="Standard"/>
      </w:pPr>
    </w:p>
    <w:bookmarkStart w:id="4" w:name="foot3"/>
    <w:p w14:paraId="1F6397A3" w14:textId="77777777" w:rsidR="004B3258" w:rsidRDefault="006C5CA3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"http://njt.hu/cgi_bin/njt_doc.cgi?docid=167547.260043#foot_3_place" </w:instrText>
      </w:r>
      <w:r>
        <w:fldChar w:fldCharType="separate"/>
      </w:r>
      <w:r>
        <w:rPr>
          <w:rStyle w:val="Internetlink"/>
          <w:vertAlign w:val="superscript"/>
        </w:rPr>
        <w:t>3</w:t>
      </w:r>
      <w:r>
        <w:rPr>
          <w:rStyle w:val="Internetlink"/>
          <w:vertAlign w:val="superscript"/>
        </w:rPr>
        <w:fldChar w:fldCharType="end"/>
      </w:r>
      <w:bookmarkEnd w:id="4"/>
      <w:r>
        <w:t xml:space="preserve"> Itt szükséges a vállalkozás nevének, posta</w:t>
      </w:r>
      <w:r>
        <w:t>i címének, és – ha van – telefonszámának, telefax-számának és elektronikus levelezési címének megjelölése.</w:t>
      </w:r>
    </w:p>
    <w:bookmarkStart w:id="5" w:name="foot4"/>
    <w:p w14:paraId="4ABD1970" w14:textId="77777777" w:rsidR="004B3258" w:rsidRDefault="006C5CA3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"http://njt.hu/cgi_bin/njt_doc.cgi?docid=167547.260043#foot_4_place" </w:instrText>
      </w:r>
      <w:r>
        <w:fldChar w:fldCharType="separate"/>
      </w:r>
      <w:r>
        <w:rPr>
          <w:rStyle w:val="Internetlink"/>
          <w:vertAlign w:val="superscript"/>
        </w:rPr>
        <w:t>4</w:t>
      </w:r>
      <w:r>
        <w:rPr>
          <w:rStyle w:val="Internetlink"/>
          <w:vertAlign w:val="superscript"/>
        </w:rPr>
        <w:fldChar w:fldCharType="end"/>
      </w:r>
      <w:bookmarkEnd w:id="5"/>
      <w:r>
        <w:t xml:space="preserve"> Itt szükséges a szerződés </w:t>
      </w:r>
      <w:proofErr w:type="spellStart"/>
      <w:r>
        <w:t>tárgyául</w:t>
      </w:r>
      <w:proofErr w:type="spellEnd"/>
      <w:r>
        <w:t xml:space="preserve"> szolgáló termék vagy szolgál</w:t>
      </w:r>
      <w:r>
        <w:t>tatás megjelölése</w:t>
      </w:r>
    </w:p>
    <w:bookmarkStart w:id="6" w:name="foot5"/>
    <w:p w14:paraId="5385B3A1" w14:textId="77777777" w:rsidR="004B3258" w:rsidRDefault="006C5CA3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"http://njt.hu/cgi_bin/njt_doc.cgi?docid=167547.260043#foot_5_place" </w:instrText>
      </w:r>
      <w:r>
        <w:fldChar w:fldCharType="separate"/>
      </w:r>
      <w:r>
        <w:rPr>
          <w:rStyle w:val="Internetlink"/>
          <w:vertAlign w:val="superscript"/>
        </w:rPr>
        <w:t>5</w:t>
      </w:r>
      <w:r>
        <w:rPr>
          <w:rStyle w:val="Internetlink"/>
          <w:vertAlign w:val="superscript"/>
        </w:rPr>
        <w:fldChar w:fldCharType="end"/>
      </w:r>
      <w:bookmarkEnd w:id="6"/>
      <w:r>
        <w:t xml:space="preserve"> A megfelelő jelölendő</w:t>
      </w:r>
    </w:p>
    <w:sectPr w:rsidR="004B32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F25C" w14:textId="77777777" w:rsidR="006C5CA3" w:rsidRDefault="006C5CA3">
      <w:r>
        <w:separator/>
      </w:r>
    </w:p>
  </w:endnote>
  <w:endnote w:type="continuationSeparator" w:id="0">
    <w:p w14:paraId="1BE2525B" w14:textId="77777777" w:rsidR="006C5CA3" w:rsidRDefault="006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charset w:val="00"/>
    <w:family w:val="roman"/>
    <w:pitch w:val="variable"/>
  </w:font>
  <w:font w:name="Nimbus Sans 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D703" w14:textId="77777777" w:rsidR="006C5CA3" w:rsidRDefault="006C5CA3">
      <w:r>
        <w:rPr>
          <w:color w:val="000000"/>
        </w:rPr>
        <w:separator/>
      </w:r>
    </w:p>
  </w:footnote>
  <w:footnote w:type="continuationSeparator" w:id="0">
    <w:p w14:paraId="547B1084" w14:textId="77777777" w:rsidR="006C5CA3" w:rsidRDefault="006C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3258"/>
    <w:rsid w:val="004B3258"/>
    <w:rsid w:val="004F11C8"/>
    <w:rsid w:val="006C5CA3"/>
    <w:rsid w:val="00C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2A1B"/>
  <w15:docId w15:val="{E1D9D7A2-4BAC-4636-8F01-B5034D5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imbus Sans L" w:hAnsi="Liberation Serif" w:cs="Nimbus Sans 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0"/>
      <w:sz w:val="20"/>
      <w:szCs w:val="20"/>
      <w:lang w:val="hu-H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SHOPWELL</dc:creator>
  <cp:lastModifiedBy>Horváth Tamás</cp:lastModifiedBy>
  <cp:revision>2</cp:revision>
  <dcterms:created xsi:type="dcterms:W3CDTF">2020-01-14T13:17:00Z</dcterms:created>
  <dcterms:modified xsi:type="dcterms:W3CDTF">2020-01-14T13:17:00Z</dcterms:modified>
</cp:coreProperties>
</file>